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27" w:rsidRDefault="00491C27" w:rsidP="00491C27"/>
    <w:p w:rsidR="00491C27" w:rsidRDefault="00491C27" w:rsidP="00491C27"/>
    <w:p w:rsidR="00491C27" w:rsidRPr="00491C27" w:rsidRDefault="00491C27" w:rsidP="00491C27"/>
    <w:p w:rsidR="000E3C0A" w:rsidRPr="00491C27" w:rsidRDefault="00491C27" w:rsidP="00491C27">
      <w:r w:rsidRPr="00491C27">
        <w:t>DATE</w:t>
      </w:r>
    </w:p>
    <w:p w:rsidR="00E31132" w:rsidRPr="00491C27" w:rsidRDefault="00E31132" w:rsidP="00491C27"/>
    <w:p w:rsidR="000E3C0A" w:rsidRPr="00491C27" w:rsidRDefault="00491C27" w:rsidP="00491C27">
      <w:r>
        <w:t>Address Block for Chair of Graduate Department</w:t>
      </w:r>
    </w:p>
    <w:p w:rsidR="000E3C0A" w:rsidRPr="00491C27" w:rsidRDefault="000E3C0A" w:rsidP="00491C27"/>
    <w:p w:rsidR="000E3C0A" w:rsidRPr="00491C27" w:rsidRDefault="00491C27" w:rsidP="00491C27">
      <w:pPr>
        <w:rPr>
          <w:u w:val="single"/>
        </w:rPr>
      </w:pPr>
      <w:r w:rsidRPr="00491C27">
        <w:rPr>
          <w:u w:val="single"/>
        </w:rPr>
        <w:t xml:space="preserve">Re: </w:t>
      </w:r>
      <w:r w:rsidR="000E3C0A" w:rsidRPr="00491C27">
        <w:rPr>
          <w:u w:val="single"/>
        </w:rPr>
        <w:t xml:space="preserve">Dr. </w:t>
      </w:r>
      <w:r w:rsidRPr="00491C27">
        <w:rPr>
          <w:u w:val="single"/>
        </w:rPr>
        <w:t>FACULTY NAME</w:t>
      </w:r>
      <w:r w:rsidR="000E3C0A" w:rsidRPr="00491C27">
        <w:rPr>
          <w:u w:val="single"/>
        </w:rPr>
        <w:t xml:space="preserve"> </w:t>
      </w:r>
      <w:r w:rsidRPr="00491C27">
        <w:rPr>
          <w:u w:val="single"/>
        </w:rPr>
        <w:t>Graduate Appointment</w:t>
      </w:r>
      <w:r w:rsidR="000E3C0A" w:rsidRPr="00491C27">
        <w:rPr>
          <w:u w:val="single"/>
        </w:rPr>
        <w:t xml:space="preserve">– Department of </w:t>
      </w:r>
      <w:r w:rsidRPr="00491C27">
        <w:rPr>
          <w:u w:val="single"/>
        </w:rPr>
        <w:t>XXXXXX</w:t>
      </w:r>
    </w:p>
    <w:p w:rsidR="00E31132" w:rsidRPr="00491C27" w:rsidRDefault="00B52605" w:rsidP="00491C27">
      <w:r w:rsidRPr="00491C27">
        <w:t xml:space="preserve">Dear Dr. </w:t>
      </w:r>
      <w:r w:rsidR="00491C27">
        <w:t>XXXXX</w:t>
      </w:r>
      <w:r w:rsidR="00E72B9B" w:rsidRPr="00491C27">
        <w:t>,</w:t>
      </w:r>
    </w:p>
    <w:p w:rsidR="006D4839" w:rsidRPr="00491C27" w:rsidRDefault="00676EB1" w:rsidP="00491C27">
      <w:r w:rsidRPr="00491C27">
        <w:t>I am writing</w:t>
      </w:r>
      <w:r w:rsidR="006D4839" w:rsidRPr="00491C27">
        <w:t xml:space="preserve"> this letter in support of Dr. </w:t>
      </w:r>
      <w:r w:rsidR="00491C27" w:rsidRPr="00491C27">
        <w:t>FACULTY NAME</w:t>
      </w:r>
      <w:r w:rsidR="006D4839" w:rsidRPr="00491C27">
        <w:t xml:space="preserve">’s </w:t>
      </w:r>
      <w:r w:rsidR="00491C27">
        <w:t>graduate</w:t>
      </w:r>
      <w:r w:rsidR="006D4839" w:rsidRPr="00491C27">
        <w:t xml:space="preserve"> appointment </w:t>
      </w:r>
      <w:r w:rsidR="00E72B9B" w:rsidRPr="00491C27">
        <w:t>to</w:t>
      </w:r>
      <w:r w:rsidR="006D4839" w:rsidRPr="00491C27">
        <w:t xml:space="preserve"> the Department of</w:t>
      </w:r>
      <w:r w:rsidR="00E72B9B" w:rsidRPr="00491C27">
        <w:t xml:space="preserve"> </w:t>
      </w:r>
      <w:r w:rsidR="00491C27">
        <w:t>XXXXX</w:t>
      </w:r>
      <w:r w:rsidR="00E72B9B" w:rsidRPr="00491C27">
        <w:t xml:space="preserve">, Division of </w:t>
      </w:r>
      <w:r w:rsidR="00491C27">
        <w:t xml:space="preserve">XXXX (IF </w:t>
      </w:r>
      <w:r w:rsidR="00B90BB7" w:rsidRPr="00B90BB7">
        <w:t>APPROPRIATE</w:t>
      </w:r>
      <w:r w:rsidR="00491C27">
        <w:t>)</w:t>
      </w:r>
      <w:r w:rsidR="006D4839" w:rsidRPr="00491C27">
        <w:t xml:space="preserve">. This appointment </w:t>
      </w:r>
      <w:r w:rsidR="00E72B9B" w:rsidRPr="00491C27">
        <w:t>will enable</w:t>
      </w:r>
      <w:r w:rsidR="00491C27">
        <w:t xml:space="preserve"> […..].</w:t>
      </w:r>
    </w:p>
    <w:p w:rsidR="006D4839" w:rsidRPr="00491C27" w:rsidRDefault="006D4839" w:rsidP="00491C27">
      <w:pPr>
        <w:rPr>
          <w:rFonts w:ascii="Arial" w:eastAsia="Arial" w:hAnsi="Arial" w:cs="Arial"/>
          <w:spacing w:val="40"/>
        </w:rPr>
      </w:pPr>
    </w:p>
    <w:p w:rsidR="006D4839" w:rsidRPr="00491C27" w:rsidRDefault="00CB5E48" w:rsidP="00491C27">
      <w:r w:rsidRPr="00491C27">
        <w:t xml:space="preserve">Dr. </w:t>
      </w:r>
      <w:r w:rsidR="00491C27">
        <w:t>NAME</w:t>
      </w:r>
      <w:r w:rsidR="00E41FB4" w:rsidRPr="00491C27">
        <w:t xml:space="preserve"> has held</w:t>
      </w:r>
      <w:r w:rsidR="006D4839" w:rsidRPr="00491C27">
        <w:t xml:space="preserve"> </w:t>
      </w:r>
      <w:r w:rsidR="006D4839" w:rsidRPr="00B80270">
        <w:rPr>
          <w:noProof/>
        </w:rPr>
        <w:t xml:space="preserve">a </w:t>
      </w:r>
      <w:r w:rsidR="00491C27" w:rsidRPr="00B80270">
        <w:rPr>
          <w:noProof/>
        </w:rPr>
        <w:t>APPOINTMENT</w:t>
      </w:r>
      <w:r w:rsidR="00491C27">
        <w:t xml:space="preserve"> TYPE</w:t>
      </w:r>
      <w:r w:rsidR="006D4839" w:rsidRPr="00491C27">
        <w:t xml:space="preserve"> academic appointment at the rank of </w:t>
      </w:r>
      <w:r w:rsidR="00491C27">
        <w:t>RANK</w:t>
      </w:r>
      <w:r w:rsidR="006D4839" w:rsidRPr="00491C27">
        <w:t xml:space="preserve"> in the Department of Medicine</w:t>
      </w:r>
      <w:r w:rsidRPr="00491C27">
        <w:t xml:space="preserve">, Division of </w:t>
      </w:r>
      <w:r w:rsidR="00491C27">
        <w:t>XXXXXXX</w:t>
      </w:r>
      <w:r w:rsidRPr="00491C27">
        <w:t xml:space="preserve">, </w:t>
      </w:r>
      <w:r w:rsidR="00E41FB4" w:rsidRPr="00491C27">
        <w:t xml:space="preserve">since </w:t>
      </w:r>
      <w:r w:rsidR="00491C27">
        <w:t>DATE</w:t>
      </w:r>
      <w:r w:rsidR="00E41FB4" w:rsidRPr="00491C27">
        <w:t xml:space="preserve"> </w:t>
      </w:r>
      <w:r w:rsidRPr="00491C27">
        <w:t xml:space="preserve">and is appointed to the </w:t>
      </w:r>
      <w:r w:rsidR="00491C27">
        <w:t>HOSPITAL APPOINTMENT DETAILS</w:t>
      </w:r>
      <w:r w:rsidR="006D4839" w:rsidRPr="00491C27">
        <w:t>.</w:t>
      </w:r>
    </w:p>
    <w:p w:rsidR="006D4839" w:rsidRPr="00491C27" w:rsidRDefault="006D4839" w:rsidP="00491C27"/>
    <w:p w:rsidR="006D4839" w:rsidRPr="00491C27" w:rsidRDefault="006D4839" w:rsidP="00491C27">
      <w:r w:rsidRPr="00491C27">
        <w:t>Please do not hesitate to contact me f</w:t>
      </w:r>
      <w:bookmarkStart w:id="0" w:name="_GoBack"/>
      <w:bookmarkEnd w:id="0"/>
      <w:r w:rsidRPr="00491C27">
        <w:t>or any questions.</w:t>
      </w:r>
    </w:p>
    <w:p w:rsidR="00E31132" w:rsidRPr="00491C27" w:rsidRDefault="00E31132" w:rsidP="00491C27"/>
    <w:p w:rsidR="00E31132" w:rsidRPr="00491C27" w:rsidRDefault="00E31132" w:rsidP="00491C27">
      <w:pPr>
        <w:rPr>
          <w:rFonts w:ascii="Georgia" w:eastAsia="Georgia" w:hAnsi="Georgia" w:cs="Georgia"/>
        </w:rPr>
      </w:pPr>
    </w:p>
    <w:sectPr w:rsidR="00E31132" w:rsidRPr="00491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58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A5" w:rsidRDefault="00F353A5" w:rsidP="002D07FC">
      <w:pPr>
        <w:spacing w:after="0" w:line="240" w:lineRule="auto"/>
      </w:pPr>
      <w:r>
        <w:separator/>
      </w:r>
    </w:p>
  </w:endnote>
  <w:endnote w:type="continuationSeparator" w:id="0">
    <w:p w:rsidR="00F353A5" w:rsidRDefault="00F353A5" w:rsidP="002D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FC" w:rsidRDefault="002D07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FC" w:rsidRDefault="002D07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FC" w:rsidRDefault="002D0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A5" w:rsidRDefault="00F353A5" w:rsidP="002D07FC">
      <w:pPr>
        <w:spacing w:after="0" w:line="240" w:lineRule="auto"/>
      </w:pPr>
      <w:r>
        <w:separator/>
      </w:r>
    </w:p>
  </w:footnote>
  <w:footnote w:type="continuationSeparator" w:id="0">
    <w:p w:rsidR="00F353A5" w:rsidRDefault="00F353A5" w:rsidP="002D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FC" w:rsidRDefault="002D0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FC" w:rsidRDefault="002D07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FC" w:rsidRDefault="002D07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3NjMxtzC3MDE3MDdV0lEKTi0uzszPAykwrgUAaURibSwAAAA="/>
  </w:docVars>
  <w:rsids>
    <w:rsidRoot w:val="005245DA"/>
    <w:rsid w:val="000E3C0A"/>
    <w:rsid w:val="00137887"/>
    <w:rsid w:val="002453D8"/>
    <w:rsid w:val="002D07FC"/>
    <w:rsid w:val="002D3CC9"/>
    <w:rsid w:val="00395904"/>
    <w:rsid w:val="00491C27"/>
    <w:rsid w:val="005245DA"/>
    <w:rsid w:val="00676EB1"/>
    <w:rsid w:val="006D4839"/>
    <w:rsid w:val="00B338D5"/>
    <w:rsid w:val="00B52605"/>
    <w:rsid w:val="00B80270"/>
    <w:rsid w:val="00B90BB7"/>
    <w:rsid w:val="00BB3A52"/>
    <w:rsid w:val="00CB5E48"/>
    <w:rsid w:val="00E31132"/>
    <w:rsid w:val="00E41FB4"/>
    <w:rsid w:val="00E519FA"/>
    <w:rsid w:val="00E72B9B"/>
    <w:rsid w:val="00F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2605"/>
    <w:rPr>
      <w:b/>
      <w:bCs/>
    </w:rPr>
  </w:style>
  <w:style w:type="character" w:styleId="Hyperlink">
    <w:name w:val="Hyperlink"/>
    <w:basedOn w:val="DefaultParagraphFont"/>
    <w:uiPriority w:val="99"/>
    <w:unhideWhenUsed/>
    <w:rsid w:val="00B52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B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2453D8"/>
    <w:pPr>
      <w:widowControl/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D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FC"/>
  </w:style>
  <w:style w:type="paragraph" w:styleId="Footer">
    <w:name w:val="footer"/>
    <w:basedOn w:val="Normal"/>
    <w:link w:val="FooterChar"/>
    <w:uiPriority w:val="99"/>
    <w:unhideWhenUsed/>
    <w:rsid w:val="002D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2605"/>
    <w:rPr>
      <w:b/>
      <w:bCs/>
    </w:rPr>
  </w:style>
  <w:style w:type="character" w:styleId="Hyperlink">
    <w:name w:val="Hyperlink"/>
    <w:basedOn w:val="DefaultParagraphFont"/>
    <w:uiPriority w:val="99"/>
    <w:unhideWhenUsed/>
    <w:rsid w:val="00B52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B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2453D8"/>
    <w:pPr>
      <w:widowControl/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D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FC"/>
  </w:style>
  <w:style w:type="paragraph" w:styleId="Footer">
    <w:name w:val="footer"/>
    <w:basedOn w:val="Normal"/>
    <w:link w:val="FooterChar"/>
    <w:uiPriority w:val="99"/>
    <w:unhideWhenUsed/>
    <w:rsid w:val="002D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lettth\Desktop\DoM%20Template%20of%20Chair's%20Letter%20of%20Support%20for%20Graduate%20Appoint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 Template of Chair's Letter of Support for Graduate Appointments.dotx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2016-11-24T16:02:00Z</dcterms:created>
  <dcterms:modified xsi:type="dcterms:W3CDTF">2016-11-24T16:03:00Z</dcterms:modified>
</cp:coreProperties>
</file>